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个人事迹材料要求及样式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个人事迹材料要求，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包含三个方面，请严格按照要求撰写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1.个人简介：2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0字以内，含姓名、性别、民族、出生年月、政治面貌、学院、专业、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担任学生干部情况、高中毕业中学、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大学期间获得的重要奖项和重要荣誉（限校级以上），所获奖项按奖学金、竞赛、荣誉称号等顺序填报，同一类奖项按级别大小逐级排列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人生格言：要求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在语言形式上简洁精练。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.事迹正文：个人事迹材料以第一人称行文，字数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二、个人事迹材料样式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一路前行 镌刻风华</w:t>
      </w:r>
    </w:p>
    <w:p>
      <w:pPr>
        <w:tabs>
          <w:tab w:val="left" w:pos="630"/>
        </w:tabs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xx学院  xxx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  <w:t>个人简介：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月生，中共党员，艺术学院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，现任学院团委副书记，高中毕业于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荣获“丁颖”奖学金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，国家奖学金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，二等奖学金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“三好学生标兵”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人生格言：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追梦路上，我在前行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6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镌刻学习风华  勇攀知识高峰</w:t>
      </w:r>
    </w:p>
    <w:p>
      <w:pPr>
        <w:spacing w:line="400" w:lineRule="exact"/>
        <w:ind w:firstLine="6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镌刻文艺风华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释放激情人生</w:t>
      </w:r>
    </w:p>
    <w:p>
      <w:pPr>
        <w:spacing w:line="400" w:lineRule="exact"/>
        <w:ind w:firstLine="6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镌刻卓越风华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追求全面发展</w:t>
      </w:r>
    </w:p>
    <w:p>
      <w:pPr>
        <w:spacing w:line="400" w:lineRule="exact"/>
        <w:ind w:firstLine="6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D6735BD"/>
    <w:rsid w:val="02F45E67"/>
    <w:rsid w:val="06A65367"/>
    <w:rsid w:val="07123728"/>
    <w:rsid w:val="07684137"/>
    <w:rsid w:val="09AF0811"/>
    <w:rsid w:val="0A4038E0"/>
    <w:rsid w:val="0BDC6B84"/>
    <w:rsid w:val="11080D80"/>
    <w:rsid w:val="13E968BA"/>
    <w:rsid w:val="144740D0"/>
    <w:rsid w:val="19004393"/>
    <w:rsid w:val="198310E9"/>
    <w:rsid w:val="19CF3767"/>
    <w:rsid w:val="1C2E454B"/>
    <w:rsid w:val="1EFB5963"/>
    <w:rsid w:val="2A4D5475"/>
    <w:rsid w:val="32E2565D"/>
    <w:rsid w:val="333F4524"/>
    <w:rsid w:val="35DF0511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D5502EE"/>
    <w:rsid w:val="74335733"/>
    <w:rsid w:val="763D11C6"/>
    <w:rsid w:val="7C1A7CA3"/>
    <w:rsid w:val="7C4D6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page number"/>
    <w:basedOn w:val="3"/>
    <w:unhideWhenUsed/>
    <w:uiPriority w:val="99"/>
  </w:style>
  <w:style w:type="character" w:styleId="6">
    <w:name w:val="FollowedHyperlink"/>
    <w:basedOn w:val="3"/>
    <w:unhideWhenUsed/>
    <w:uiPriority w:val="99"/>
    <w:rPr>
      <w:color w:val="338DE6"/>
      <w:u w:val="none"/>
    </w:rPr>
  </w:style>
  <w:style w:type="character" w:styleId="7">
    <w:name w:val="Emphasis"/>
    <w:basedOn w:val="3"/>
    <w:qFormat/>
    <w:uiPriority w:val="20"/>
  </w:style>
  <w:style w:type="character" w:styleId="8">
    <w:name w:val="HTML Definition"/>
    <w:basedOn w:val="3"/>
    <w:unhideWhenUsed/>
    <w:uiPriority w:val="99"/>
  </w:style>
  <w:style w:type="character" w:styleId="9">
    <w:name w:val="HTML Variable"/>
    <w:basedOn w:val="3"/>
    <w:unhideWhenUsed/>
    <w:uiPriority w:val="99"/>
  </w:style>
  <w:style w:type="character" w:styleId="10">
    <w:name w:val="Hyperlink"/>
    <w:basedOn w:val="3"/>
    <w:unhideWhenUsed/>
    <w:uiPriority w:val="99"/>
    <w:rPr>
      <w:color w:val="338DE6"/>
      <w:u w:val="none"/>
    </w:rPr>
  </w:style>
  <w:style w:type="character" w:styleId="11">
    <w:name w:val="HTML Code"/>
    <w:basedOn w:val="3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2">
    <w:name w:val="HTML Cite"/>
    <w:basedOn w:val="3"/>
    <w:unhideWhenUsed/>
    <w:qFormat/>
    <w:uiPriority w:val="99"/>
  </w:style>
  <w:style w:type="character" w:styleId="13">
    <w:name w:val="HTML Keyboard"/>
    <w:basedOn w:val="3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3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strikethrough"/>
    <w:basedOn w:val="3"/>
    <w:qFormat/>
    <w:uiPriority w:val="0"/>
    <w:rPr>
      <w:strike/>
    </w:rPr>
  </w:style>
  <w:style w:type="character" w:customStyle="1" w:styleId="17">
    <w:name w:val="fontborder"/>
    <w:basedOn w:val="3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2015-10-16T10:44:00Z</dcterms:created>
  <dc:creator>陈建平</dc:creator>
  <cp:lastModifiedBy>陈建平</cp:lastModifiedBy>
  <dcterms:modified xsi:type="dcterms:W3CDTF">2016-05-09T00:33:15Z</dcterms:modified>
  <dc:title>个人事迹材料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